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5C002" w14:textId="77777777" w:rsidR="00A85A69" w:rsidRDefault="00A85A69" w:rsidP="0031619A"/>
    <w:p w14:paraId="68B3BB08" w14:textId="77777777" w:rsidR="00A85A69" w:rsidRDefault="00A85A69" w:rsidP="0031619A"/>
    <w:p w14:paraId="521B057C" w14:textId="337BC334" w:rsidR="00764548" w:rsidRPr="00DF03ED" w:rsidRDefault="00224B66" w:rsidP="00764548">
      <w:pPr>
        <w:rPr>
          <w:rFonts w:ascii="Arial" w:hAnsi="Arial" w:cs="Arial"/>
        </w:rPr>
      </w:pPr>
      <w:r w:rsidRPr="00DF03ED">
        <w:rPr>
          <w:rFonts w:ascii="Arial" w:hAnsi="Arial" w:cs="Arial"/>
        </w:rPr>
        <w:t>September 27</w:t>
      </w:r>
      <w:r w:rsidR="00764548" w:rsidRPr="00DF03ED">
        <w:rPr>
          <w:rFonts w:ascii="Arial" w:hAnsi="Arial" w:cs="Arial"/>
        </w:rPr>
        <w:t>, 202</w:t>
      </w:r>
      <w:r w:rsidR="00D418ED" w:rsidRPr="00DF03ED">
        <w:rPr>
          <w:rFonts w:ascii="Arial" w:hAnsi="Arial" w:cs="Arial"/>
        </w:rPr>
        <w:t>1</w:t>
      </w:r>
    </w:p>
    <w:p w14:paraId="71AE4F3E" w14:textId="77777777" w:rsidR="00764548" w:rsidRPr="00DF03ED" w:rsidRDefault="00764548" w:rsidP="00764548">
      <w:pPr>
        <w:rPr>
          <w:rFonts w:ascii="Arial" w:hAnsi="Arial" w:cs="Arial"/>
        </w:rPr>
      </w:pPr>
    </w:p>
    <w:p w14:paraId="4722FEA0" w14:textId="77777777" w:rsidR="00764548" w:rsidRPr="00DF03ED" w:rsidRDefault="00764548" w:rsidP="00764548">
      <w:pPr>
        <w:autoSpaceDE w:val="0"/>
        <w:autoSpaceDN w:val="0"/>
        <w:adjustRightInd w:val="0"/>
        <w:rPr>
          <w:rFonts w:ascii="Arial" w:hAnsi="Arial" w:cs="Arial"/>
        </w:rPr>
      </w:pPr>
    </w:p>
    <w:p w14:paraId="248F18C4" w14:textId="6D7F4C52" w:rsidR="00764548" w:rsidRPr="00DF03ED" w:rsidRDefault="00294CDA" w:rsidP="00764548">
      <w:pPr>
        <w:autoSpaceDE w:val="0"/>
        <w:autoSpaceDN w:val="0"/>
        <w:adjustRightInd w:val="0"/>
        <w:rPr>
          <w:rFonts w:ascii="Arial" w:hAnsi="Arial" w:cs="Arial"/>
        </w:rPr>
      </w:pPr>
      <w:r w:rsidRPr="00DF03ED">
        <w:rPr>
          <w:rFonts w:ascii="Arial" w:hAnsi="Arial" w:cs="Arial"/>
        </w:rPr>
        <w:t>Mr</w:t>
      </w:r>
      <w:r w:rsidR="00764548" w:rsidRPr="00DF03ED">
        <w:rPr>
          <w:rFonts w:ascii="Arial" w:hAnsi="Arial" w:cs="Arial"/>
        </w:rPr>
        <w:t>.</w:t>
      </w:r>
      <w:r w:rsidR="00224B66" w:rsidRPr="00DF03ED">
        <w:rPr>
          <w:rFonts w:ascii="Arial" w:hAnsi="Arial" w:cs="Arial"/>
        </w:rPr>
        <w:t xml:space="preserve"> </w:t>
      </w:r>
      <w:proofErr w:type="spellStart"/>
      <w:r w:rsidR="00224B66" w:rsidRPr="00DF03ED">
        <w:rPr>
          <w:rFonts w:ascii="Arial" w:hAnsi="Arial" w:cs="Arial"/>
        </w:rPr>
        <w:t>Rondereo</w:t>
      </w:r>
      <w:proofErr w:type="spellEnd"/>
      <w:r w:rsidR="00224B66" w:rsidRPr="00DF03ED">
        <w:rPr>
          <w:rFonts w:ascii="Arial" w:hAnsi="Arial" w:cs="Arial"/>
        </w:rPr>
        <w:t xml:space="preserve"> Sidney</w:t>
      </w:r>
      <w:r w:rsidR="00800A21" w:rsidRPr="00DF03ED">
        <w:rPr>
          <w:rFonts w:ascii="Arial" w:hAnsi="Arial" w:cs="Arial"/>
        </w:rPr>
        <w:t>, Contracting Officer</w:t>
      </w:r>
    </w:p>
    <w:p w14:paraId="20B5EC79" w14:textId="77777777" w:rsidR="00764548" w:rsidRPr="00DF03ED" w:rsidRDefault="00F41C10" w:rsidP="00764548">
      <w:pPr>
        <w:autoSpaceDE w:val="0"/>
        <w:autoSpaceDN w:val="0"/>
        <w:adjustRightInd w:val="0"/>
        <w:rPr>
          <w:rFonts w:ascii="Arial" w:hAnsi="Arial" w:cs="Arial"/>
        </w:rPr>
      </w:pPr>
      <w:r w:rsidRPr="00DF03ED">
        <w:rPr>
          <w:rFonts w:ascii="Arial" w:hAnsi="Arial" w:cs="Arial"/>
        </w:rPr>
        <w:t>Georgia Institute of Technology</w:t>
      </w:r>
    </w:p>
    <w:p w14:paraId="7E3DAC8E" w14:textId="77777777" w:rsidR="00764548" w:rsidRPr="00DF03ED" w:rsidRDefault="00764548" w:rsidP="00764548">
      <w:pPr>
        <w:autoSpaceDE w:val="0"/>
        <w:autoSpaceDN w:val="0"/>
        <w:adjustRightInd w:val="0"/>
        <w:rPr>
          <w:rFonts w:ascii="Arial" w:hAnsi="Arial" w:cs="Arial"/>
        </w:rPr>
      </w:pPr>
      <w:r w:rsidRPr="00DF03ED">
        <w:rPr>
          <w:rFonts w:ascii="Arial" w:hAnsi="Arial" w:cs="Arial"/>
        </w:rPr>
        <w:t xml:space="preserve">Office of </w:t>
      </w:r>
      <w:r w:rsidR="00F41C10" w:rsidRPr="00DF03ED">
        <w:rPr>
          <w:rFonts w:ascii="Arial" w:hAnsi="Arial" w:cs="Arial"/>
        </w:rPr>
        <w:t xml:space="preserve">Sponsored </w:t>
      </w:r>
      <w:r w:rsidR="00B87E41" w:rsidRPr="00DF03ED">
        <w:rPr>
          <w:rFonts w:ascii="Arial" w:hAnsi="Arial" w:cs="Arial"/>
        </w:rPr>
        <w:t>Programs</w:t>
      </w:r>
    </w:p>
    <w:p w14:paraId="1F11B22F" w14:textId="77777777" w:rsidR="00764548" w:rsidRPr="00DF03ED" w:rsidRDefault="00F41C10" w:rsidP="00764548">
      <w:pPr>
        <w:autoSpaceDE w:val="0"/>
        <w:autoSpaceDN w:val="0"/>
        <w:adjustRightInd w:val="0"/>
        <w:rPr>
          <w:rFonts w:ascii="Arial" w:hAnsi="Arial" w:cs="Arial"/>
        </w:rPr>
      </w:pPr>
      <w:r w:rsidRPr="00DF03ED">
        <w:rPr>
          <w:rFonts w:ascii="Arial" w:hAnsi="Arial" w:cs="Arial"/>
        </w:rPr>
        <w:t xml:space="preserve">926 </w:t>
      </w:r>
      <w:proofErr w:type="spellStart"/>
      <w:r w:rsidRPr="00DF03ED">
        <w:rPr>
          <w:rFonts w:ascii="Arial" w:hAnsi="Arial" w:cs="Arial"/>
        </w:rPr>
        <w:t>Dalney</w:t>
      </w:r>
      <w:proofErr w:type="spellEnd"/>
      <w:r w:rsidR="00764548" w:rsidRPr="00DF03ED">
        <w:rPr>
          <w:rFonts w:ascii="Arial" w:hAnsi="Arial" w:cs="Arial"/>
        </w:rPr>
        <w:t xml:space="preserve"> Street</w:t>
      </w:r>
    </w:p>
    <w:p w14:paraId="04ED6C73" w14:textId="77777777" w:rsidR="00764548" w:rsidRPr="00DF03ED" w:rsidRDefault="00F41C10" w:rsidP="00764548">
      <w:pPr>
        <w:autoSpaceDE w:val="0"/>
        <w:autoSpaceDN w:val="0"/>
        <w:adjustRightInd w:val="0"/>
        <w:rPr>
          <w:rFonts w:ascii="Arial" w:hAnsi="Arial" w:cs="Arial"/>
        </w:rPr>
      </w:pPr>
      <w:r w:rsidRPr="00DF03ED">
        <w:rPr>
          <w:rFonts w:ascii="Arial" w:hAnsi="Arial" w:cs="Arial"/>
        </w:rPr>
        <w:t>Atlanta, GA</w:t>
      </w:r>
      <w:r w:rsidR="00764548" w:rsidRPr="00DF03ED">
        <w:rPr>
          <w:rFonts w:ascii="Arial" w:hAnsi="Arial" w:cs="Arial"/>
        </w:rPr>
        <w:t xml:space="preserve"> </w:t>
      </w:r>
      <w:r w:rsidRPr="00DF03ED">
        <w:rPr>
          <w:rFonts w:ascii="Arial" w:hAnsi="Arial" w:cs="Arial"/>
        </w:rPr>
        <w:t>30318</w:t>
      </w:r>
    </w:p>
    <w:p w14:paraId="2366342C" w14:textId="77777777" w:rsidR="00764548" w:rsidRPr="00DF03ED" w:rsidRDefault="00764548" w:rsidP="00764548">
      <w:pPr>
        <w:autoSpaceDE w:val="0"/>
        <w:autoSpaceDN w:val="0"/>
        <w:adjustRightInd w:val="0"/>
        <w:rPr>
          <w:rFonts w:ascii="Arial" w:hAnsi="Arial" w:cs="Arial"/>
        </w:rPr>
      </w:pPr>
      <w:r w:rsidRPr="00DF03ED">
        <w:rPr>
          <w:rFonts w:ascii="Arial" w:hAnsi="Arial" w:cs="Arial"/>
        </w:rPr>
        <w:t xml:space="preserve">  </w:t>
      </w:r>
    </w:p>
    <w:p w14:paraId="22EC3EE6" w14:textId="7D223F45" w:rsidR="00764548" w:rsidRPr="00DF03ED" w:rsidRDefault="00764548" w:rsidP="00B87E41">
      <w:pPr>
        <w:autoSpaceDE w:val="0"/>
        <w:autoSpaceDN w:val="0"/>
        <w:adjustRightInd w:val="0"/>
        <w:rPr>
          <w:rFonts w:ascii="Arial" w:hAnsi="Arial" w:cs="Arial"/>
        </w:rPr>
      </w:pPr>
      <w:r w:rsidRPr="00DF03ED">
        <w:rPr>
          <w:rFonts w:ascii="Arial" w:hAnsi="Arial" w:cs="Arial"/>
        </w:rPr>
        <w:t>Subject:</w:t>
      </w:r>
      <w:r w:rsidRPr="00DF03ED">
        <w:rPr>
          <w:rFonts w:ascii="Arial" w:hAnsi="Arial" w:cs="Arial"/>
        </w:rPr>
        <w:tab/>
        <w:t>Proposal Entitled “</w:t>
      </w:r>
      <w:r w:rsidR="00F41C10" w:rsidRPr="00DF03ED">
        <w:rPr>
          <w:rFonts w:ascii="Arial" w:hAnsi="Arial" w:cs="Arial"/>
          <w:b/>
          <w:bCs/>
        </w:rPr>
        <w:t xml:space="preserve">CC* Regional:  Promoting Research and Education at Small Colleges in </w:t>
      </w:r>
      <w:r w:rsidR="00D418ED" w:rsidRPr="00DF03ED">
        <w:rPr>
          <w:rFonts w:ascii="Arial" w:hAnsi="Arial" w:cs="Arial"/>
          <w:b/>
          <w:bCs/>
        </w:rPr>
        <w:t>the Atlanta University Center</w:t>
      </w:r>
      <w:r w:rsidR="00DF03ED" w:rsidRPr="00DF03ED">
        <w:rPr>
          <w:rFonts w:ascii="Arial" w:hAnsi="Arial" w:cs="Arial"/>
          <w:b/>
          <w:bCs/>
        </w:rPr>
        <w:t xml:space="preserve"> and at Tuskegee University</w:t>
      </w:r>
      <w:r w:rsidR="00F41C10" w:rsidRPr="00DF03ED">
        <w:rPr>
          <w:rFonts w:ascii="Arial" w:hAnsi="Arial" w:cs="Arial"/>
          <w:b/>
          <w:bCs/>
        </w:rPr>
        <w:t xml:space="preserve"> through Network Architecture Enhancements</w:t>
      </w:r>
      <w:r w:rsidRPr="00DF03ED">
        <w:rPr>
          <w:rFonts w:ascii="Arial" w:hAnsi="Arial" w:cs="Arial"/>
        </w:rPr>
        <w:t>”; Principal Investigator:</w:t>
      </w:r>
      <w:r w:rsidR="00D418ED" w:rsidRPr="00DF03ED">
        <w:rPr>
          <w:rFonts w:ascii="Arial" w:hAnsi="Arial" w:cs="Arial"/>
        </w:rPr>
        <w:t xml:space="preserve"> Samuel Cas D’Angelo</w:t>
      </w:r>
      <w:r w:rsidR="00B87E41" w:rsidRPr="00DF03ED">
        <w:rPr>
          <w:rFonts w:ascii="Arial" w:hAnsi="Arial" w:cs="Arial"/>
        </w:rPr>
        <w:t xml:space="preserve">; </w:t>
      </w:r>
      <w:r w:rsidRPr="00DF03ED">
        <w:rPr>
          <w:rFonts w:ascii="Arial" w:hAnsi="Arial" w:cs="Arial"/>
        </w:rPr>
        <w:t xml:space="preserve"> Proposal Number:  </w:t>
      </w:r>
      <w:r w:rsidR="00DF03ED" w:rsidRPr="00DF03ED">
        <w:rPr>
          <w:rFonts w:ascii="Arial" w:hAnsi="Arial" w:cs="Arial"/>
          <w:b/>
          <w:bCs/>
          <w:color w:val="000000"/>
          <w:shd w:val="clear" w:color="auto" w:fill="FFFFFF"/>
        </w:rPr>
        <w:t>8116778</w:t>
      </w:r>
    </w:p>
    <w:p w14:paraId="5C35B8E6" w14:textId="77777777" w:rsidR="00764548" w:rsidRPr="00DF03ED" w:rsidRDefault="00764548" w:rsidP="00764548">
      <w:pPr>
        <w:tabs>
          <w:tab w:val="left" w:pos="1080"/>
        </w:tabs>
        <w:rPr>
          <w:rFonts w:ascii="Arial" w:hAnsi="Arial" w:cs="Arial"/>
        </w:rPr>
      </w:pPr>
    </w:p>
    <w:p w14:paraId="14032400" w14:textId="2BE7DC2B" w:rsidR="00764548" w:rsidRPr="00DF03ED" w:rsidRDefault="00764548" w:rsidP="00764548">
      <w:pPr>
        <w:rPr>
          <w:rFonts w:ascii="Arial" w:hAnsi="Arial" w:cs="Arial"/>
        </w:rPr>
      </w:pPr>
      <w:r w:rsidRPr="00DF03ED">
        <w:rPr>
          <w:rFonts w:ascii="Arial" w:hAnsi="Arial" w:cs="Arial"/>
        </w:rPr>
        <w:t>Dear M</w:t>
      </w:r>
      <w:r w:rsidR="00B87E41" w:rsidRPr="00DF03ED">
        <w:rPr>
          <w:rFonts w:ascii="Arial" w:hAnsi="Arial" w:cs="Arial"/>
        </w:rPr>
        <w:t xml:space="preserve">r. </w:t>
      </w:r>
      <w:r w:rsidR="00224B66" w:rsidRPr="00DF03ED">
        <w:rPr>
          <w:rFonts w:ascii="Arial" w:hAnsi="Arial" w:cs="Arial"/>
        </w:rPr>
        <w:t>Sidney</w:t>
      </w:r>
      <w:r w:rsidRPr="00DF03ED">
        <w:rPr>
          <w:rFonts w:ascii="Arial" w:hAnsi="Arial" w:cs="Arial"/>
        </w:rPr>
        <w:t>:</w:t>
      </w:r>
    </w:p>
    <w:p w14:paraId="5788E2AC" w14:textId="77777777" w:rsidR="00764548" w:rsidRPr="00DF03ED" w:rsidRDefault="00764548" w:rsidP="00764548">
      <w:pPr>
        <w:tabs>
          <w:tab w:val="left" w:pos="-1152"/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640"/>
          <w:tab w:val="left" w:pos="9360"/>
        </w:tabs>
        <w:ind w:right="-90"/>
        <w:rPr>
          <w:rFonts w:ascii="Arial" w:hAnsi="Arial" w:cs="Arial"/>
        </w:rPr>
      </w:pPr>
    </w:p>
    <w:p w14:paraId="396CD60C" w14:textId="77777777" w:rsidR="00764548" w:rsidRPr="00DF03ED" w:rsidRDefault="00B87E41" w:rsidP="00764548">
      <w:pPr>
        <w:tabs>
          <w:tab w:val="left" w:pos="-1152"/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640"/>
          <w:tab w:val="left" w:pos="9360"/>
        </w:tabs>
        <w:ind w:right="-90"/>
        <w:rPr>
          <w:rFonts w:ascii="Arial" w:hAnsi="Arial" w:cs="Arial"/>
        </w:rPr>
      </w:pPr>
      <w:r w:rsidRPr="00DF03ED">
        <w:rPr>
          <w:rFonts w:ascii="Arial" w:hAnsi="Arial" w:cs="Arial"/>
        </w:rPr>
        <w:t>The _____</w:t>
      </w:r>
      <w:r w:rsidR="00764548" w:rsidRPr="00DF03ED">
        <w:rPr>
          <w:rFonts w:ascii="Arial" w:hAnsi="Arial" w:cs="Arial"/>
        </w:rPr>
        <w:t xml:space="preserve"> is pleased to collaborate</w:t>
      </w:r>
      <w:r w:rsidRPr="00DF03ED">
        <w:rPr>
          <w:rFonts w:ascii="Arial" w:hAnsi="Arial" w:cs="Arial"/>
        </w:rPr>
        <w:t xml:space="preserve"> with the Georgia Tech Research Corporation </w:t>
      </w:r>
      <w:r w:rsidR="00764548" w:rsidRPr="00DF03ED">
        <w:rPr>
          <w:rFonts w:ascii="Arial" w:hAnsi="Arial" w:cs="Arial"/>
        </w:rPr>
        <w:t>on the submission of the above subject proposal to the National Science Foundation.  The proposal has been reviewed and approved for submission.</w:t>
      </w:r>
    </w:p>
    <w:p w14:paraId="1F5C63FA" w14:textId="77777777" w:rsidR="00764548" w:rsidRPr="00DF03ED" w:rsidRDefault="00764548" w:rsidP="00764548">
      <w:pPr>
        <w:tabs>
          <w:tab w:val="left" w:pos="-1152"/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640"/>
          <w:tab w:val="left" w:pos="9360"/>
        </w:tabs>
        <w:ind w:right="-90"/>
        <w:rPr>
          <w:rFonts w:ascii="Arial" w:hAnsi="Arial" w:cs="Arial"/>
          <w:color w:val="000000"/>
        </w:rPr>
      </w:pPr>
    </w:p>
    <w:p w14:paraId="36742A97" w14:textId="77777777" w:rsidR="00764548" w:rsidRPr="00DF03ED" w:rsidRDefault="00764548" w:rsidP="00764548">
      <w:pPr>
        <w:tabs>
          <w:tab w:val="left" w:pos="-1152"/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640"/>
          <w:tab w:val="left" w:pos="9360"/>
        </w:tabs>
        <w:ind w:right="-90"/>
        <w:rPr>
          <w:rFonts w:ascii="Arial" w:hAnsi="Arial" w:cs="Arial"/>
          <w:color w:val="000000"/>
        </w:rPr>
      </w:pPr>
      <w:r w:rsidRPr="00DF03ED">
        <w:rPr>
          <w:rFonts w:ascii="Arial" w:hAnsi="Arial" w:cs="Arial"/>
          <w:color w:val="000000"/>
        </w:rPr>
        <w:t>In the event of an award, we request that the effort be funded by a cost reimbursement type agreement with terms applicable to a non-profit and state educational institution.</w:t>
      </w:r>
    </w:p>
    <w:p w14:paraId="2192A23F" w14:textId="77777777" w:rsidR="00764548" w:rsidRPr="00DF03ED" w:rsidRDefault="00764548" w:rsidP="00764548">
      <w:pPr>
        <w:tabs>
          <w:tab w:val="left" w:pos="-1152"/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640"/>
          <w:tab w:val="left" w:pos="9360"/>
        </w:tabs>
        <w:ind w:right="-90"/>
        <w:rPr>
          <w:rFonts w:ascii="Arial" w:hAnsi="Arial" w:cs="Arial"/>
        </w:rPr>
      </w:pPr>
    </w:p>
    <w:p w14:paraId="116717FE" w14:textId="77777777" w:rsidR="00764548" w:rsidRPr="00DF03ED" w:rsidRDefault="00764548" w:rsidP="00764548">
      <w:pPr>
        <w:rPr>
          <w:rFonts w:ascii="Arial" w:hAnsi="Arial" w:cs="Arial"/>
        </w:rPr>
      </w:pPr>
      <w:r w:rsidRPr="00DF03ED">
        <w:rPr>
          <w:rFonts w:ascii="Arial" w:hAnsi="Arial" w:cs="Arial"/>
        </w:rPr>
        <w:t xml:space="preserve">Should you require any additional technical information, please contact </w:t>
      </w:r>
      <w:r w:rsidR="00B87E41" w:rsidRPr="00DF03ED">
        <w:rPr>
          <w:rFonts w:ascii="Arial" w:hAnsi="Arial" w:cs="Arial"/>
        </w:rPr>
        <w:t>____</w:t>
      </w:r>
      <w:r w:rsidRPr="00DF03ED">
        <w:rPr>
          <w:rFonts w:ascii="Arial" w:hAnsi="Arial" w:cs="Arial"/>
        </w:rPr>
        <w:t xml:space="preserve"> at </w:t>
      </w:r>
      <w:r w:rsidR="00B87E41" w:rsidRPr="00DF03ED">
        <w:rPr>
          <w:rFonts w:ascii="Arial" w:hAnsi="Arial" w:cs="Arial"/>
        </w:rPr>
        <w:t>XXX-XXX-XXXX</w:t>
      </w:r>
      <w:r w:rsidRPr="00DF03ED">
        <w:rPr>
          <w:rFonts w:ascii="Arial" w:hAnsi="Arial" w:cs="Arial"/>
        </w:rPr>
        <w:t xml:space="preserve"> or </w:t>
      </w:r>
      <w:hyperlink r:id="rId5" w:history="1">
        <w:r w:rsidRPr="00DF03ED">
          <w:rPr>
            <w:rStyle w:val="Hyperlink"/>
            <w:rFonts w:ascii="Arial" w:hAnsi="Arial" w:cs="Arial"/>
          </w:rPr>
          <w:t>.edu</w:t>
        </w:r>
      </w:hyperlink>
      <w:r w:rsidRPr="00DF03ED">
        <w:rPr>
          <w:rFonts w:ascii="Arial" w:hAnsi="Arial" w:cs="Arial"/>
        </w:rPr>
        <w:t xml:space="preserve">.  </w:t>
      </w:r>
      <w:r w:rsidR="00B87E41" w:rsidRPr="00DF03ED">
        <w:rPr>
          <w:rFonts w:ascii="Arial" w:hAnsi="Arial" w:cs="Arial"/>
        </w:rPr>
        <w:t>_____</w:t>
      </w:r>
      <w:r w:rsidRPr="00DF03ED">
        <w:rPr>
          <w:rFonts w:ascii="Arial" w:hAnsi="Arial" w:cs="Arial"/>
        </w:rPr>
        <w:t xml:space="preserve">may be contacted for contractual matters at </w:t>
      </w:r>
      <w:r w:rsidR="00B87E41" w:rsidRPr="00DF03ED">
        <w:rPr>
          <w:rFonts w:ascii="Arial" w:hAnsi="Arial" w:cs="Arial"/>
        </w:rPr>
        <w:t>XXX-XXX-XXXX</w:t>
      </w:r>
      <w:r w:rsidRPr="00DF03ED">
        <w:rPr>
          <w:rFonts w:ascii="Arial" w:hAnsi="Arial" w:cs="Arial"/>
        </w:rPr>
        <w:t xml:space="preserve"> or via email </w:t>
      </w:r>
      <w:hyperlink r:id="rId6" w:history="1">
        <w:r w:rsidRPr="00DF03ED">
          <w:rPr>
            <w:rStyle w:val="Hyperlink"/>
            <w:rFonts w:ascii="Arial" w:hAnsi="Arial" w:cs="Arial"/>
          </w:rPr>
          <w:t>.</w:t>
        </w:r>
        <w:proofErr w:type="spellStart"/>
        <w:r w:rsidRPr="00DF03ED">
          <w:rPr>
            <w:rStyle w:val="Hyperlink"/>
            <w:rFonts w:ascii="Arial" w:hAnsi="Arial" w:cs="Arial"/>
          </w:rPr>
          <w:t>edu</w:t>
        </w:r>
        <w:proofErr w:type="spellEnd"/>
      </w:hyperlink>
      <w:r w:rsidRPr="00DF03ED">
        <w:rPr>
          <w:rFonts w:ascii="Arial" w:hAnsi="Arial" w:cs="Arial"/>
        </w:rPr>
        <w:t xml:space="preserve">.   </w:t>
      </w:r>
    </w:p>
    <w:p w14:paraId="3B101B3A" w14:textId="77777777" w:rsidR="00764548" w:rsidRPr="00DF03ED" w:rsidRDefault="00764548" w:rsidP="00764548">
      <w:pPr>
        <w:rPr>
          <w:rFonts w:ascii="Arial" w:hAnsi="Arial" w:cs="Arial"/>
        </w:rPr>
      </w:pPr>
    </w:p>
    <w:p w14:paraId="73F1637F" w14:textId="77777777" w:rsidR="00441919" w:rsidRPr="00DF03ED" w:rsidRDefault="00764548" w:rsidP="006F0A5C">
      <w:pPr>
        <w:rPr>
          <w:rFonts w:ascii="Arial" w:hAnsi="Arial" w:cs="Arial"/>
        </w:rPr>
      </w:pPr>
      <w:r w:rsidRPr="00DF03ED">
        <w:rPr>
          <w:rFonts w:ascii="Arial" w:hAnsi="Arial" w:cs="Arial"/>
        </w:rPr>
        <w:t>Sincerely,</w:t>
      </w:r>
      <w:r w:rsidRPr="00DF03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A23F7F0" wp14:editId="70EB6224">
                <wp:simplePos x="0" y="0"/>
                <wp:positionH relativeFrom="column">
                  <wp:posOffset>223520</wp:posOffset>
                </wp:positionH>
                <wp:positionV relativeFrom="page">
                  <wp:posOffset>9316720</wp:posOffset>
                </wp:positionV>
                <wp:extent cx="5257800" cy="64008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12E44" w14:textId="77777777" w:rsidR="00177292" w:rsidRDefault="00177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18F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6pt;margin-top:733.6pt;width:414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Hyt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" o:allowincell="f" filled="f" stroked="f">
                <v:textbox>
                  <w:txbxContent>
                    <w:p w:rsidR="00177292" w:rsidRDefault="00177292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DF03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1120E283" wp14:editId="359E7091">
                <wp:simplePos x="0" y="0"/>
                <wp:positionH relativeFrom="column">
                  <wp:posOffset>-1143000</wp:posOffset>
                </wp:positionH>
                <wp:positionV relativeFrom="page">
                  <wp:posOffset>91440</wp:posOffset>
                </wp:positionV>
                <wp:extent cx="6949440" cy="12801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3F2FD" w14:textId="77777777" w:rsidR="00177292" w:rsidRDefault="00177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614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90pt;margin-top:7.2pt;width:547.2pt;height:10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fGtw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" o:allowincell="f" filled="f" stroked="f">
                <v:textbox>
                  <w:txbxContent>
                    <w:p w:rsidR="00177292" w:rsidRDefault="00177292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E8300C4" w14:textId="77777777" w:rsidR="00C83F21" w:rsidRPr="00DF03ED" w:rsidRDefault="00C83F21" w:rsidP="006F0A5C">
      <w:pPr>
        <w:rPr>
          <w:rFonts w:ascii="Arial" w:hAnsi="Arial" w:cs="Arial"/>
          <w:noProof/>
        </w:rPr>
      </w:pPr>
    </w:p>
    <w:p w14:paraId="52C11BF8" w14:textId="77777777" w:rsidR="00B720B5" w:rsidRPr="00DF03ED" w:rsidRDefault="00B720B5" w:rsidP="006F0A5C">
      <w:pPr>
        <w:rPr>
          <w:rFonts w:ascii="Arial" w:hAnsi="Arial" w:cs="Arial"/>
        </w:rPr>
      </w:pPr>
    </w:p>
    <w:p w14:paraId="555ADED8" w14:textId="77777777" w:rsidR="00D83046" w:rsidRPr="00DF03ED" w:rsidRDefault="00D83046">
      <w:pPr>
        <w:rPr>
          <w:rFonts w:ascii="Arial" w:hAnsi="Arial" w:cs="Arial"/>
        </w:rPr>
      </w:pPr>
    </w:p>
    <w:sectPr w:rsidR="00D83046" w:rsidRPr="00DF03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4145C"/>
    <w:multiLevelType w:val="singleLevel"/>
    <w:tmpl w:val="9E18AC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Template4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E641E"/>
    <w:rsid w:val="00012AED"/>
    <w:rsid w:val="00012FBA"/>
    <w:rsid w:val="00030209"/>
    <w:rsid w:val="00041AFE"/>
    <w:rsid w:val="0004482D"/>
    <w:rsid w:val="00060F74"/>
    <w:rsid w:val="0009203E"/>
    <w:rsid w:val="000C57EF"/>
    <w:rsid w:val="00144BEF"/>
    <w:rsid w:val="00177292"/>
    <w:rsid w:val="00192570"/>
    <w:rsid w:val="00224B66"/>
    <w:rsid w:val="0025040F"/>
    <w:rsid w:val="002541BE"/>
    <w:rsid w:val="00294CDA"/>
    <w:rsid w:val="0031619A"/>
    <w:rsid w:val="00441919"/>
    <w:rsid w:val="004F283B"/>
    <w:rsid w:val="00555399"/>
    <w:rsid w:val="005904A1"/>
    <w:rsid w:val="005E659A"/>
    <w:rsid w:val="005F6E26"/>
    <w:rsid w:val="00626F19"/>
    <w:rsid w:val="006436C7"/>
    <w:rsid w:val="00691D3D"/>
    <w:rsid w:val="006F0A5C"/>
    <w:rsid w:val="00764548"/>
    <w:rsid w:val="00800A21"/>
    <w:rsid w:val="00843C2C"/>
    <w:rsid w:val="008E641E"/>
    <w:rsid w:val="00910C11"/>
    <w:rsid w:val="00912493"/>
    <w:rsid w:val="00945DD4"/>
    <w:rsid w:val="00973852"/>
    <w:rsid w:val="0099366B"/>
    <w:rsid w:val="009C4D3F"/>
    <w:rsid w:val="00A577F0"/>
    <w:rsid w:val="00A85A69"/>
    <w:rsid w:val="00B720B5"/>
    <w:rsid w:val="00B87E41"/>
    <w:rsid w:val="00C83F21"/>
    <w:rsid w:val="00C93A47"/>
    <w:rsid w:val="00D418ED"/>
    <w:rsid w:val="00D434E1"/>
    <w:rsid w:val="00D507FB"/>
    <w:rsid w:val="00D83046"/>
    <w:rsid w:val="00DF03ED"/>
    <w:rsid w:val="00E82061"/>
    <w:rsid w:val="00EA06F2"/>
    <w:rsid w:val="00F41C10"/>
    <w:rsid w:val="00F5170E"/>
    <w:rsid w:val="00F7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F0B43"/>
  <w15:chartTrackingRefBased/>
  <w15:docId w15:val="{67B372D5-C8EE-402B-97B3-9AD73E69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4320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152"/>
        <w:tab w:val="left" w:pos="-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00"/>
        <w:tab w:val="left" w:pos="10080"/>
        <w:tab w:val="left" w:pos="10800"/>
      </w:tabs>
      <w:ind w:right="270"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43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1152"/>
        <w:tab w:val="left" w:pos="-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24"/>
    </w:rPr>
  </w:style>
  <w:style w:type="paragraph" w:styleId="Subtitle">
    <w:name w:val="Subtitle"/>
    <w:basedOn w:val="Normal"/>
    <w:qFormat/>
    <w:pPr>
      <w:tabs>
        <w:tab w:val="left" w:pos="-1152"/>
        <w:tab w:val="left" w:pos="-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2160"/>
    </w:pPr>
    <w:rPr>
      <w:sz w:val="24"/>
    </w:rPr>
  </w:style>
  <w:style w:type="paragraph" w:styleId="Title">
    <w:name w:val="Title"/>
    <w:basedOn w:val="Normal"/>
    <w:qFormat/>
    <w:pPr>
      <w:ind w:firstLine="720"/>
      <w:jc w:val="center"/>
    </w:pPr>
    <w:rPr>
      <w:sz w:val="24"/>
    </w:rPr>
  </w:style>
  <w:style w:type="character" w:styleId="Hyperlink">
    <w:name w:val="Hyperlink"/>
    <w:rsid w:val="00441919"/>
    <w:rPr>
      <w:color w:val="0000FF"/>
      <w:u w:val="single"/>
    </w:rPr>
  </w:style>
  <w:style w:type="paragraph" w:styleId="BalloonText">
    <w:name w:val="Balloon Text"/>
    <w:basedOn w:val="Normal"/>
    <w:semiHidden/>
    <w:rsid w:val="00144B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7292"/>
    <w:rPr>
      <w:rFonts w:eastAsia="SimSun"/>
      <w:sz w:val="24"/>
      <w:szCs w:val="24"/>
      <w:lang w:eastAsia="zh-CN"/>
    </w:rPr>
  </w:style>
  <w:style w:type="character" w:styleId="Strong">
    <w:name w:val="Strong"/>
    <w:uiPriority w:val="22"/>
    <w:qFormat/>
    <w:rsid w:val="00177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ce.green@osp.gatech.edu" TargetMode="External"/><Relationship Id="rId5" Type="http://schemas.openxmlformats.org/officeDocument/2006/relationships/hyperlink" Target="mailto:satish.kumar@mse.gatech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StdFiles\GATech\Corresp\gt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gtrc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 to:  LJT/03</vt:lpstr>
    </vt:vector>
  </TitlesOfParts>
  <Company>OSP/GATECH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 to:  LJT/03</dc:title>
  <dc:subject/>
  <dc:creator>L. Jill Thomas</dc:creator>
  <cp:keywords/>
  <cp:lastModifiedBy>West, Joy A</cp:lastModifiedBy>
  <cp:revision>2</cp:revision>
  <cp:lastPrinted>2014-02-10T16:41:00Z</cp:lastPrinted>
  <dcterms:created xsi:type="dcterms:W3CDTF">2021-09-21T15:20:00Z</dcterms:created>
  <dcterms:modified xsi:type="dcterms:W3CDTF">2021-09-21T15:20:00Z</dcterms:modified>
</cp:coreProperties>
</file>